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841" w:rsidRPr="00396B33" w:rsidRDefault="00396B33" w:rsidP="00396B33">
      <w:pPr>
        <w:spacing w:after="0" w:line="240" w:lineRule="auto"/>
        <w:jc w:val="center"/>
        <w:rPr>
          <w:b/>
          <w:sz w:val="26"/>
          <w:szCs w:val="26"/>
        </w:rPr>
      </w:pPr>
      <w:r w:rsidRPr="00396B33">
        <w:rPr>
          <w:b/>
          <w:sz w:val="26"/>
          <w:szCs w:val="26"/>
        </w:rPr>
        <w:t>STUDENT “BRAG SHEET” FOR</w:t>
      </w:r>
    </w:p>
    <w:p w:rsidR="00396B33" w:rsidRPr="00396B33" w:rsidRDefault="00396B33" w:rsidP="00396B33">
      <w:pPr>
        <w:spacing w:after="0" w:line="240" w:lineRule="auto"/>
        <w:jc w:val="center"/>
        <w:rPr>
          <w:b/>
          <w:sz w:val="26"/>
          <w:szCs w:val="26"/>
        </w:rPr>
      </w:pPr>
      <w:r w:rsidRPr="00396B33">
        <w:rPr>
          <w:b/>
          <w:sz w:val="26"/>
          <w:szCs w:val="26"/>
        </w:rPr>
        <w:t>COUNSELOR RECOMMENDATIONS</w:t>
      </w:r>
    </w:p>
    <w:p w:rsidR="00396B33" w:rsidRPr="00396B33" w:rsidRDefault="00396B33" w:rsidP="00396B33">
      <w:pPr>
        <w:spacing w:after="0" w:line="240" w:lineRule="auto"/>
        <w:jc w:val="center"/>
        <w:rPr>
          <w:sz w:val="26"/>
          <w:szCs w:val="26"/>
        </w:rPr>
      </w:pPr>
    </w:p>
    <w:p w:rsidR="00396B33" w:rsidRPr="00396B33" w:rsidRDefault="00396B33" w:rsidP="00396B33">
      <w:pPr>
        <w:spacing w:after="0" w:line="240" w:lineRule="auto"/>
        <w:rPr>
          <w:sz w:val="26"/>
          <w:szCs w:val="26"/>
        </w:rPr>
      </w:pPr>
    </w:p>
    <w:p w:rsidR="00396B33" w:rsidRPr="00396B33" w:rsidRDefault="00396B33" w:rsidP="00396B33">
      <w:pPr>
        <w:spacing w:after="0" w:line="240" w:lineRule="auto"/>
        <w:rPr>
          <w:b/>
          <w:sz w:val="26"/>
          <w:szCs w:val="26"/>
        </w:rPr>
      </w:pPr>
      <w:r w:rsidRPr="00396B33">
        <w:rPr>
          <w:b/>
          <w:sz w:val="26"/>
          <w:szCs w:val="26"/>
        </w:rPr>
        <w:t>STUDENT NAME: ______________________________________________</w:t>
      </w:r>
    </w:p>
    <w:p w:rsidR="00396B33" w:rsidRPr="00B3437C" w:rsidRDefault="00396B33" w:rsidP="00396B33">
      <w:pPr>
        <w:spacing w:after="0" w:line="240" w:lineRule="auto"/>
        <w:rPr>
          <w:sz w:val="16"/>
          <w:szCs w:val="16"/>
        </w:rPr>
      </w:pPr>
    </w:p>
    <w:p w:rsidR="00396B33" w:rsidRDefault="00396B33" w:rsidP="00396B33">
      <w:pPr>
        <w:spacing w:after="0" w:line="240" w:lineRule="auto"/>
        <w:rPr>
          <w:sz w:val="26"/>
          <w:szCs w:val="26"/>
        </w:rPr>
      </w:pPr>
      <w:r w:rsidRPr="00396B33">
        <w:rPr>
          <w:sz w:val="26"/>
          <w:szCs w:val="26"/>
        </w:rPr>
        <w:t>We believe that you should have a certain amount of input into the letters of recommendation that we write to colleges and universities on your behalf. Consequently, we are asking for your perceptions of your e</w:t>
      </w:r>
      <w:r w:rsidR="00C24DAE">
        <w:rPr>
          <w:sz w:val="26"/>
          <w:szCs w:val="26"/>
        </w:rPr>
        <w:t>ducational and personal growth.</w:t>
      </w:r>
    </w:p>
    <w:p w:rsidR="00C24DAE" w:rsidRPr="00C24DAE" w:rsidRDefault="00C24DAE" w:rsidP="00396B33">
      <w:pPr>
        <w:spacing w:after="0" w:line="240" w:lineRule="auto"/>
        <w:rPr>
          <w:sz w:val="16"/>
          <w:szCs w:val="16"/>
        </w:rPr>
      </w:pPr>
    </w:p>
    <w:p w:rsidR="00396B33" w:rsidRPr="00396B33" w:rsidRDefault="00396B33" w:rsidP="00396B33">
      <w:pPr>
        <w:spacing w:after="0" w:line="240" w:lineRule="auto"/>
        <w:rPr>
          <w:sz w:val="26"/>
          <w:szCs w:val="26"/>
        </w:rPr>
      </w:pPr>
      <w:r w:rsidRPr="00396B33">
        <w:rPr>
          <w:sz w:val="26"/>
          <w:szCs w:val="26"/>
        </w:rPr>
        <w:t>Please respond to the following questions.</w:t>
      </w:r>
    </w:p>
    <w:p w:rsidR="00396B33" w:rsidRPr="00C24DAE" w:rsidRDefault="00396B33" w:rsidP="00396B33">
      <w:pPr>
        <w:spacing w:after="0" w:line="240" w:lineRule="auto"/>
        <w:rPr>
          <w:sz w:val="16"/>
          <w:szCs w:val="16"/>
        </w:rPr>
      </w:pPr>
    </w:p>
    <w:p w:rsidR="00396B33" w:rsidRPr="00510B8D" w:rsidRDefault="00396B33" w:rsidP="00396B33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510B8D">
        <w:rPr>
          <w:sz w:val="26"/>
          <w:szCs w:val="26"/>
        </w:rPr>
        <w:t xml:space="preserve"> List five adjectives that describe something about you as a person.</w:t>
      </w:r>
    </w:p>
    <w:p w:rsidR="00396B33" w:rsidRDefault="00396B33" w:rsidP="00396B33">
      <w:pPr>
        <w:spacing w:after="0" w:line="240" w:lineRule="auto"/>
        <w:rPr>
          <w:sz w:val="26"/>
          <w:szCs w:val="26"/>
        </w:rPr>
      </w:pPr>
    </w:p>
    <w:p w:rsidR="0049680A" w:rsidRPr="00510B8D" w:rsidRDefault="0049680A" w:rsidP="00396B33">
      <w:pPr>
        <w:spacing w:after="0" w:line="240" w:lineRule="auto"/>
        <w:rPr>
          <w:sz w:val="26"/>
          <w:szCs w:val="26"/>
        </w:rPr>
      </w:pPr>
    </w:p>
    <w:p w:rsidR="00396B33" w:rsidRPr="00510B8D" w:rsidRDefault="00396B33" w:rsidP="00396B33">
      <w:pPr>
        <w:spacing w:after="0" w:line="240" w:lineRule="auto"/>
        <w:rPr>
          <w:sz w:val="26"/>
          <w:szCs w:val="26"/>
        </w:rPr>
      </w:pPr>
    </w:p>
    <w:p w:rsidR="00396B33" w:rsidRPr="00510B8D" w:rsidRDefault="00396B33" w:rsidP="00396B33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510B8D">
        <w:rPr>
          <w:sz w:val="26"/>
          <w:szCs w:val="26"/>
        </w:rPr>
        <w:t>What are your proudest accomplishments?</w:t>
      </w:r>
    </w:p>
    <w:p w:rsidR="00396B33" w:rsidRPr="00510B8D" w:rsidRDefault="00396B33" w:rsidP="00396B33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510B8D">
        <w:rPr>
          <w:sz w:val="26"/>
          <w:szCs w:val="26"/>
        </w:rPr>
        <w:t>Academic?</w:t>
      </w:r>
    </w:p>
    <w:p w:rsidR="00396B33" w:rsidRPr="00510B8D" w:rsidRDefault="00396B33" w:rsidP="00396B33">
      <w:pPr>
        <w:spacing w:after="0" w:line="240" w:lineRule="auto"/>
        <w:rPr>
          <w:sz w:val="26"/>
          <w:szCs w:val="26"/>
        </w:rPr>
      </w:pPr>
    </w:p>
    <w:p w:rsidR="00396B33" w:rsidRPr="00510B8D" w:rsidRDefault="00396B33" w:rsidP="00396B33">
      <w:pPr>
        <w:spacing w:after="0" w:line="240" w:lineRule="auto"/>
        <w:rPr>
          <w:sz w:val="26"/>
          <w:szCs w:val="26"/>
        </w:rPr>
      </w:pPr>
    </w:p>
    <w:p w:rsidR="00396B33" w:rsidRPr="00510B8D" w:rsidRDefault="00396B33" w:rsidP="00396B33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510B8D">
        <w:rPr>
          <w:sz w:val="26"/>
          <w:szCs w:val="26"/>
        </w:rPr>
        <w:t>Personal?</w:t>
      </w:r>
    </w:p>
    <w:p w:rsidR="00396B33" w:rsidRPr="00510B8D" w:rsidRDefault="00396B33" w:rsidP="00396B33">
      <w:pPr>
        <w:spacing w:after="0" w:line="240" w:lineRule="auto"/>
        <w:rPr>
          <w:sz w:val="26"/>
          <w:szCs w:val="26"/>
        </w:rPr>
      </w:pPr>
    </w:p>
    <w:p w:rsidR="00396B33" w:rsidRPr="00510B8D" w:rsidRDefault="00396B33" w:rsidP="00396B33">
      <w:pPr>
        <w:spacing w:after="0" w:line="240" w:lineRule="auto"/>
        <w:rPr>
          <w:sz w:val="26"/>
          <w:szCs w:val="26"/>
        </w:rPr>
      </w:pPr>
    </w:p>
    <w:p w:rsidR="00396B33" w:rsidRPr="00510B8D" w:rsidRDefault="00396B33" w:rsidP="00396B33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510B8D">
        <w:rPr>
          <w:sz w:val="26"/>
          <w:szCs w:val="26"/>
        </w:rPr>
        <w:t>Please list your extracurricular activities and awards.</w:t>
      </w:r>
    </w:p>
    <w:p w:rsidR="00396B33" w:rsidRPr="00510B8D" w:rsidRDefault="00396B33" w:rsidP="00396B33">
      <w:pPr>
        <w:pStyle w:val="ListParagraph"/>
        <w:spacing w:after="0" w:line="240" w:lineRule="auto"/>
        <w:rPr>
          <w:sz w:val="26"/>
          <w:szCs w:val="26"/>
        </w:rPr>
      </w:pPr>
      <w:r w:rsidRPr="00510B8D">
        <w:rPr>
          <w:sz w:val="26"/>
          <w:szCs w:val="26"/>
        </w:rPr>
        <w:t xml:space="preserve">        (Include school and community activities)</w:t>
      </w:r>
    </w:p>
    <w:p w:rsidR="00396B33" w:rsidRPr="00510B8D" w:rsidRDefault="00396B33" w:rsidP="00396B33">
      <w:pPr>
        <w:pStyle w:val="ListParagraph"/>
        <w:spacing w:after="0" w:line="240" w:lineRule="auto"/>
        <w:rPr>
          <w:sz w:val="26"/>
          <w:szCs w:val="26"/>
        </w:rPr>
      </w:pPr>
    </w:p>
    <w:p w:rsidR="00396B33" w:rsidRDefault="00396B33" w:rsidP="00396B33">
      <w:pPr>
        <w:pStyle w:val="ListParagraph"/>
        <w:spacing w:after="0" w:line="240" w:lineRule="auto"/>
        <w:rPr>
          <w:sz w:val="26"/>
          <w:szCs w:val="26"/>
        </w:rPr>
      </w:pPr>
    </w:p>
    <w:p w:rsidR="0049680A" w:rsidRPr="00510B8D" w:rsidRDefault="0049680A" w:rsidP="00396B33">
      <w:pPr>
        <w:pStyle w:val="ListParagraph"/>
        <w:spacing w:after="0" w:line="240" w:lineRule="auto"/>
        <w:rPr>
          <w:sz w:val="26"/>
          <w:szCs w:val="26"/>
        </w:rPr>
      </w:pPr>
    </w:p>
    <w:p w:rsidR="00396B33" w:rsidRPr="00510B8D" w:rsidRDefault="00396B33" w:rsidP="00A64BA4">
      <w:pPr>
        <w:pStyle w:val="ListParagraph"/>
        <w:numPr>
          <w:ilvl w:val="0"/>
          <w:numId w:val="1"/>
        </w:numPr>
        <w:spacing w:after="0" w:line="360" w:lineRule="auto"/>
        <w:rPr>
          <w:sz w:val="26"/>
          <w:szCs w:val="26"/>
        </w:rPr>
      </w:pPr>
      <w:r w:rsidRPr="00510B8D">
        <w:rPr>
          <w:sz w:val="26"/>
          <w:szCs w:val="26"/>
        </w:rPr>
        <w:t>Are you presently employed? Yes or No</w:t>
      </w:r>
    </w:p>
    <w:p w:rsidR="00396B33" w:rsidRPr="00510B8D" w:rsidRDefault="00396B33" w:rsidP="00A64BA4">
      <w:pPr>
        <w:spacing w:after="0" w:line="360" w:lineRule="auto"/>
        <w:ind w:left="720" w:firstLine="720"/>
        <w:rPr>
          <w:sz w:val="26"/>
          <w:szCs w:val="26"/>
        </w:rPr>
      </w:pPr>
      <w:proofErr w:type="gramStart"/>
      <w:r w:rsidRPr="00510B8D">
        <w:rPr>
          <w:sz w:val="26"/>
          <w:szCs w:val="26"/>
        </w:rPr>
        <w:t>If yes, where?</w:t>
      </w:r>
      <w:proofErr w:type="gramEnd"/>
      <w:r w:rsidRPr="00510B8D">
        <w:rPr>
          <w:sz w:val="26"/>
          <w:szCs w:val="26"/>
        </w:rPr>
        <w:t xml:space="preserve"> ________________________________________</w:t>
      </w:r>
      <w:r w:rsidR="00A64BA4" w:rsidRPr="00510B8D">
        <w:rPr>
          <w:sz w:val="26"/>
          <w:szCs w:val="26"/>
        </w:rPr>
        <w:t>_____</w:t>
      </w:r>
    </w:p>
    <w:p w:rsidR="00396B33" w:rsidRPr="00510B8D" w:rsidRDefault="00396B33" w:rsidP="00396B33">
      <w:pPr>
        <w:pStyle w:val="ListParagraph"/>
        <w:spacing w:after="0" w:line="240" w:lineRule="auto"/>
        <w:ind w:left="1440"/>
        <w:rPr>
          <w:sz w:val="26"/>
          <w:szCs w:val="26"/>
        </w:rPr>
      </w:pPr>
    </w:p>
    <w:p w:rsidR="00396B33" w:rsidRPr="00510B8D" w:rsidRDefault="00396B33" w:rsidP="00396B33">
      <w:pPr>
        <w:pStyle w:val="ListParagraph"/>
        <w:spacing w:after="0" w:line="240" w:lineRule="auto"/>
        <w:ind w:left="1440"/>
        <w:rPr>
          <w:sz w:val="26"/>
          <w:szCs w:val="26"/>
        </w:rPr>
      </w:pPr>
    </w:p>
    <w:p w:rsidR="00396B33" w:rsidRPr="00510B8D" w:rsidRDefault="00396B33" w:rsidP="00396B33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510B8D">
        <w:rPr>
          <w:sz w:val="26"/>
          <w:szCs w:val="26"/>
        </w:rPr>
        <w:t>Do you have any other hobbies or special interests which would help us know more about your accomplishments?</w:t>
      </w:r>
    </w:p>
    <w:p w:rsidR="00396B33" w:rsidRPr="00510B8D" w:rsidRDefault="00396B33" w:rsidP="00396B33">
      <w:pPr>
        <w:spacing w:after="0" w:line="240" w:lineRule="auto"/>
        <w:rPr>
          <w:sz w:val="26"/>
          <w:szCs w:val="26"/>
        </w:rPr>
      </w:pPr>
    </w:p>
    <w:p w:rsidR="00396B33" w:rsidRDefault="00396B33" w:rsidP="00396B33">
      <w:pPr>
        <w:spacing w:after="0" w:line="240" w:lineRule="auto"/>
        <w:rPr>
          <w:sz w:val="26"/>
          <w:szCs w:val="26"/>
        </w:rPr>
      </w:pPr>
    </w:p>
    <w:p w:rsidR="0049680A" w:rsidRPr="00510B8D" w:rsidRDefault="0049680A" w:rsidP="00396B33">
      <w:pPr>
        <w:spacing w:after="0" w:line="240" w:lineRule="auto"/>
        <w:rPr>
          <w:sz w:val="26"/>
          <w:szCs w:val="26"/>
        </w:rPr>
      </w:pPr>
    </w:p>
    <w:p w:rsidR="00396B33" w:rsidRPr="0049680A" w:rsidRDefault="00396B33" w:rsidP="00396B33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 w:rsidRPr="00510B8D">
        <w:rPr>
          <w:sz w:val="26"/>
          <w:szCs w:val="26"/>
        </w:rPr>
        <w:t>Are there any circumstances in your life that might have had a negative impact on your academic performance?</w:t>
      </w:r>
      <w:bookmarkStart w:id="0" w:name="_GoBack"/>
      <w:bookmarkEnd w:id="0"/>
    </w:p>
    <w:sectPr w:rsidR="00396B33" w:rsidRPr="00496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37BF7"/>
    <w:multiLevelType w:val="hybridMultilevel"/>
    <w:tmpl w:val="2FB48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F0D7B"/>
    <w:multiLevelType w:val="hybridMultilevel"/>
    <w:tmpl w:val="1BACDBC8"/>
    <w:lvl w:ilvl="0" w:tplc="658C025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B33"/>
    <w:rsid w:val="002557F8"/>
    <w:rsid w:val="00396B33"/>
    <w:rsid w:val="003B2940"/>
    <w:rsid w:val="0049680A"/>
    <w:rsid w:val="004A463D"/>
    <w:rsid w:val="00510B8D"/>
    <w:rsid w:val="00A64BA4"/>
    <w:rsid w:val="00B3437C"/>
    <w:rsid w:val="00C2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B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345A518D</Template>
  <TotalTime>15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FDCSD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FDCSD</dc:creator>
  <cp:keywords/>
  <dc:description/>
  <cp:lastModifiedBy>FDCSD</cp:lastModifiedBy>
  <cp:revision>7</cp:revision>
  <cp:lastPrinted>2014-01-06T18:05:00Z</cp:lastPrinted>
  <dcterms:created xsi:type="dcterms:W3CDTF">2014-01-06T17:55:00Z</dcterms:created>
  <dcterms:modified xsi:type="dcterms:W3CDTF">2014-01-06T18:10:00Z</dcterms:modified>
</cp:coreProperties>
</file>